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70" w:rsidRDefault="000347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6181090</wp:posOffset>
                </wp:positionV>
                <wp:extent cx="6190615" cy="561340"/>
                <wp:effectExtent l="0" t="0" r="635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A8D" w:rsidRPr="004B426F" w:rsidRDefault="000E22EB" w:rsidP="00607A8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>OMEGA</w:t>
                            </w:r>
                            <w:r w:rsidR="00607A8D" w:rsidRPr="004B426F"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607A8D" w:rsidRPr="004B426F"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podvojné účtovníctvo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25pt;margin-top:486.7pt;width:487.4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i+rwIAAKk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" filled="f" stroked="f">
                <v:textbox inset="0,0,0,0">
                  <w:txbxContent>
                    <w:p w:rsidR="00607A8D" w:rsidRPr="004B426F" w:rsidRDefault="000E22EB" w:rsidP="00607A8D">
                      <w:pPr>
                        <w:jc w:val="center"/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>OMEGA</w:t>
                      </w:r>
                      <w:r w:rsidR="00607A8D" w:rsidRPr="004B426F"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 xml:space="preserve"> </w:t>
                      </w:r>
                      <w:r w:rsidR="00607A8D" w:rsidRPr="004B426F"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 xml:space="preserve">– </w:t>
                      </w:r>
                      <w:r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podvojné účtovníctvo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8032115</wp:posOffset>
                </wp:positionH>
                <wp:positionV relativeFrom="page">
                  <wp:posOffset>5344160</wp:posOffset>
                </wp:positionV>
                <wp:extent cx="2041525" cy="288290"/>
                <wp:effectExtent l="0" t="0" r="15875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E7" w:rsidRPr="004B426F" w:rsidRDefault="00BA5361" w:rsidP="004B426F">
                            <w:pP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>10</w:t>
                            </w:r>
                            <w:r w:rsidR="004B426F"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>10</w:t>
                            </w:r>
                            <w:r w:rsidR="004B426F"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. 2016,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>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2.45pt;margin-top:420.8pt;width:160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f0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" filled="f" stroked="f">
                <v:textbox inset="0,0,0,0">
                  <w:txbxContent>
                    <w:p w:rsidR="008A4AE7" w:rsidRPr="004B426F" w:rsidRDefault="00BA5361" w:rsidP="004B426F">
                      <w:pPr>
                        <w:jc w:val="center"/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>10</w:t>
                      </w:r>
                      <w:r w:rsidR="004B426F"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>10</w:t>
                      </w:r>
                      <w:r w:rsidR="004B426F"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 xml:space="preserve">. 2016,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>Mesto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838200</wp:posOffset>
                </wp:positionV>
                <wp:extent cx="5601335" cy="492760"/>
                <wp:effectExtent l="381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E7" w:rsidRPr="004B426F" w:rsidRDefault="00BA5361" w:rsidP="004B426F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="Tahoma"/>
                                <w:color w:val="298DC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298DC1"/>
                                <w:sz w:val="40"/>
                                <w:szCs w:val="40"/>
                              </w:rPr>
                              <w:t>Názov inštitúcie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5.05pt;margin-top:66pt;width:441.05pt;height:3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SDsw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" filled="f" stroked="f">
                <v:textbox inset="0,0,0,0">
                  <w:txbxContent>
                    <w:p w:rsidR="008A4AE7" w:rsidRPr="004B426F" w:rsidRDefault="00BA5361" w:rsidP="004B426F">
                      <w:pPr>
                        <w:spacing w:before="240"/>
                        <w:jc w:val="center"/>
                        <w:rPr>
                          <w:rFonts w:asciiTheme="minorHAnsi" w:hAnsiTheme="minorHAnsi" w:cs="Tahoma"/>
                          <w:color w:val="298DC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Tahoma"/>
                          <w:color w:val="298DC1"/>
                          <w:sz w:val="40"/>
                          <w:szCs w:val="40"/>
                        </w:rPr>
                        <w:t>Názov inštitúcie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3800475</wp:posOffset>
                </wp:positionV>
                <wp:extent cx="5687060" cy="923925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E7" w:rsidRPr="00F2715E" w:rsidRDefault="00BA5361" w:rsidP="004B426F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1F4E79" w:themeColor="accent1" w:themeShade="8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1F4E79" w:themeColor="accent1" w:themeShade="80"/>
                                <w:sz w:val="104"/>
                                <w:szCs w:val="104"/>
                              </w:rPr>
                              <w:t>Meno Priezvisko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1.8pt;margin-top:299.25pt;width:447.8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qTtQ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" filled="f" stroked="f">
                <v:textbox>
                  <w:txbxContent>
                    <w:p w:rsidR="008A4AE7" w:rsidRPr="00F2715E" w:rsidRDefault="00BA5361" w:rsidP="004B426F">
                      <w:pPr>
                        <w:jc w:val="center"/>
                        <w:rPr>
                          <w:rFonts w:asciiTheme="minorHAnsi" w:hAnsiTheme="minorHAnsi" w:cs="Tahoma"/>
                          <w:color w:val="1F4E79" w:themeColor="accent1" w:themeShade="80"/>
                          <w:sz w:val="104"/>
                          <w:szCs w:val="104"/>
                        </w:rPr>
                      </w:pPr>
                      <w:r>
                        <w:rPr>
                          <w:rFonts w:asciiTheme="minorHAnsi" w:hAnsiTheme="minorHAnsi" w:cs="Tahoma"/>
                          <w:color w:val="1F4E79" w:themeColor="accent1" w:themeShade="80"/>
                          <w:sz w:val="104"/>
                          <w:szCs w:val="104"/>
                        </w:rPr>
                        <w:t>Meno Priezvisko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93C70" w:rsidSect="00E9395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262"/>
    <w:multiLevelType w:val="multilevel"/>
    <w:tmpl w:val="0FCEBD8A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880"/>
      </w:pPr>
      <w:rPr>
        <w:rFonts w:hint="default"/>
      </w:rPr>
    </w:lvl>
  </w:abstractNum>
  <w:abstractNum w:abstractNumId="1" w15:restartNumberingAfterBreak="0">
    <w:nsid w:val="0D13560A"/>
    <w:multiLevelType w:val="hybridMultilevel"/>
    <w:tmpl w:val="E474F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6216"/>
    <w:multiLevelType w:val="hybridMultilevel"/>
    <w:tmpl w:val="5F4EC50C"/>
    <w:lvl w:ilvl="0" w:tplc="CA489FC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429C9"/>
    <w:multiLevelType w:val="multilevel"/>
    <w:tmpl w:val="6DA61794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77304C66"/>
    <w:multiLevelType w:val="hybridMultilevel"/>
    <w:tmpl w:val="9CD647E2"/>
    <w:lvl w:ilvl="0" w:tplc="2CC26644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6F"/>
    <w:rsid w:val="000347DA"/>
    <w:rsid w:val="00081DC9"/>
    <w:rsid w:val="000E22EB"/>
    <w:rsid w:val="001C63CA"/>
    <w:rsid w:val="002C0E43"/>
    <w:rsid w:val="004A1734"/>
    <w:rsid w:val="004B426F"/>
    <w:rsid w:val="004D133D"/>
    <w:rsid w:val="00607A8D"/>
    <w:rsid w:val="00727C5F"/>
    <w:rsid w:val="0075742F"/>
    <w:rsid w:val="008961C7"/>
    <w:rsid w:val="008A4AE7"/>
    <w:rsid w:val="009C7DFB"/>
    <w:rsid w:val="009F268E"/>
    <w:rsid w:val="00AA3ACA"/>
    <w:rsid w:val="00B54B88"/>
    <w:rsid w:val="00BA5361"/>
    <w:rsid w:val="00C4232D"/>
    <w:rsid w:val="00D93C70"/>
    <w:rsid w:val="00E93957"/>
    <w:rsid w:val="00F2715E"/>
    <w:rsid w:val="00F63CAA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4DAB-E795-44CC-9E42-A2FA341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BA5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A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%20%20-%20GRAFIKA\2016_09_30_Certifikat%20pre%20&#382;iakov\2016_10_&#352;abl&#243;na_Certifik&#225;t_KROS_program_ALF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CC67-8F70-4404-8440-80164082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2016_10_Šablóna_Certifikát_KROS_program_ALFA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KROS s.r.o.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Monika Boďová</dc:creator>
  <cp:keywords/>
  <dc:description/>
  <cp:lastModifiedBy>Ing. Monika Boďová</cp:lastModifiedBy>
  <cp:revision>3</cp:revision>
  <cp:lastPrinted>2016-10-12T12:14:00Z</cp:lastPrinted>
  <dcterms:created xsi:type="dcterms:W3CDTF">2016-10-12T12:28:00Z</dcterms:created>
  <dcterms:modified xsi:type="dcterms:W3CDTF">2016-10-12T12:46:00Z</dcterms:modified>
</cp:coreProperties>
</file>